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9D9" w:rsidRDefault="00DB79D9"/>
    <w:p w:rsidR="00DB79D9" w:rsidRDefault="00DB79D9"/>
    <w:p w:rsidR="00DB79D9" w:rsidRDefault="00DB79D9"/>
    <w:p w:rsidR="00DB79D9" w:rsidRDefault="00DB79D9"/>
    <w:p w:rsidR="00DB79D9" w:rsidRDefault="00DB79D9"/>
    <w:p w:rsidR="006B1AE1" w:rsidRPr="003A5E75" w:rsidRDefault="00D014FD">
      <w:pPr>
        <w:rPr>
          <w:sz w:val="28"/>
          <w:szCs w:val="28"/>
        </w:rPr>
      </w:pPr>
      <w:r w:rsidRPr="003A5E75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19685</wp:posOffset>
                </wp:positionV>
                <wp:extent cx="26670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10DEF0" id="Rectangle 2" o:spid="_x0000_s1026" style="position:absolute;margin-left:423pt;margin-top:1.55pt;width:21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" fillcolor="white [3201]" strokecolor="black [3213]" strokeweight="1pt"/>
            </w:pict>
          </mc:Fallback>
        </mc:AlternateContent>
      </w:r>
      <w:r w:rsidR="00DB79D9" w:rsidRPr="003A5E75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005705" cy="1034415"/>
            <wp:effectExtent l="0" t="0" r="444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5705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79D9" w:rsidRPr="003A5E75">
        <w:rPr>
          <w:sz w:val="28"/>
          <w:szCs w:val="28"/>
        </w:rPr>
        <w:t>DATE D’INSCRIPTION :  .  .  / .  . / 2 0 1 .</w:t>
      </w:r>
      <w:r w:rsidRPr="003A5E75">
        <w:rPr>
          <w:sz w:val="28"/>
          <w:szCs w:val="28"/>
        </w:rPr>
        <w:t xml:space="preserve">  </w:t>
      </w:r>
      <w:r w:rsidRPr="003A5E75">
        <w:rPr>
          <w:sz w:val="28"/>
          <w:szCs w:val="28"/>
        </w:rPr>
        <w:tab/>
      </w:r>
      <w:r w:rsidR="003A5E75">
        <w:rPr>
          <w:sz w:val="28"/>
          <w:szCs w:val="28"/>
        </w:rPr>
        <w:tab/>
      </w:r>
      <w:r w:rsidR="003A5E75">
        <w:rPr>
          <w:sz w:val="28"/>
          <w:szCs w:val="28"/>
        </w:rPr>
        <w:tab/>
      </w:r>
      <w:r w:rsidRPr="003A5E75">
        <w:rPr>
          <w:sz w:val="28"/>
          <w:szCs w:val="28"/>
        </w:rPr>
        <w:t>Certificat médical </w:t>
      </w:r>
    </w:p>
    <w:p w:rsidR="00DB79D9" w:rsidRPr="003A5E75" w:rsidRDefault="00DB79D9">
      <w:pPr>
        <w:rPr>
          <w:sz w:val="28"/>
          <w:szCs w:val="28"/>
        </w:rPr>
      </w:pPr>
    </w:p>
    <w:p w:rsidR="00DB79D9" w:rsidRPr="003A5E75" w:rsidRDefault="00DB79D9">
      <w:pPr>
        <w:rPr>
          <w:sz w:val="28"/>
          <w:szCs w:val="28"/>
        </w:rPr>
      </w:pPr>
      <w:r w:rsidRPr="003A5E75">
        <w:rPr>
          <w:sz w:val="28"/>
          <w:szCs w:val="28"/>
        </w:rPr>
        <w:t xml:space="preserve">NOM : </w:t>
      </w:r>
      <w:r w:rsidRPr="003A5E75">
        <w:rPr>
          <w:sz w:val="28"/>
          <w:szCs w:val="28"/>
        </w:rPr>
        <w:tab/>
      </w:r>
      <w:r w:rsidRPr="003A5E75">
        <w:rPr>
          <w:sz w:val="28"/>
          <w:szCs w:val="28"/>
        </w:rPr>
        <w:tab/>
      </w:r>
      <w:r w:rsidRPr="003A5E75">
        <w:rPr>
          <w:sz w:val="28"/>
          <w:szCs w:val="28"/>
        </w:rPr>
        <w:tab/>
      </w:r>
      <w:r w:rsidRPr="003A5E75">
        <w:rPr>
          <w:sz w:val="28"/>
          <w:szCs w:val="28"/>
        </w:rPr>
        <w:tab/>
      </w:r>
      <w:r w:rsidRPr="003A5E75">
        <w:rPr>
          <w:sz w:val="28"/>
          <w:szCs w:val="28"/>
        </w:rPr>
        <w:tab/>
      </w:r>
      <w:r w:rsidRPr="003A5E75">
        <w:rPr>
          <w:sz w:val="28"/>
          <w:szCs w:val="28"/>
        </w:rPr>
        <w:tab/>
        <w:t xml:space="preserve">PRENOM : </w:t>
      </w:r>
    </w:p>
    <w:p w:rsidR="003A5E75" w:rsidRDefault="00DB79D9">
      <w:pPr>
        <w:rPr>
          <w:sz w:val="28"/>
          <w:szCs w:val="28"/>
        </w:rPr>
      </w:pPr>
      <w:r w:rsidRPr="003A5E75">
        <w:rPr>
          <w:sz w:val="28"/>
          <w:szCs w:val="28"/>
        </w:rPr>
        <w:t>ADRESSE : ………………………………………………………………………………………………………….. ……………………………………………………………………………………………………………………………</w:t>
      </w:r>
    </w:p>
    <w:p w:rsidR="00DB79D9" w:rsidRPr="003A5E75" w:rsidRDefault="00DB79D9">
      <w:pPr>
        <w:rPr>
          <w:sz w:val="28"/>
          <w:szCs w:val="28"/>
        </w:rPr>
      </w:pPr>
      <w:r w:rsidRPr="003A5E75">
        <w:rPr>
          <w:sz w:val="28"/>
          <w:szCs w:val="28"/>
        </w:rPr>
        <w:t xml:space="preserve">CODE POSTAL : </w:t>
      </w:r>
      <w:r w:rsidR="003A5E75">
        <w:rPr>
          <w:sz w:val="28"/>
          <w:szCs w:val="28"/>
        </w:rPr>
        <w:t xml:space="preserve">  </w:t>
      </w:r>
      <w:r w:rsidR="00D014FD" w:rsidRPr="003A5E75">
        <w:rPr>
          <w:sz w:val="28"/>
          <w:szCs w:val="28"/>
        </w:rPr>
        <w:t xml:space="preserve">. </w:t>
      </w:r>
      <w:r w:rsidR="003A5E75">
        <w:rPr>
          <w:sz w:val="28"/>
          <w:szCs w:val="28"/>
        </w:rPr>
        <w:t xml:space="preserve"> </w:t>
      </w:r>
      <w:r w:rsidR="00D014FD" w:rsidRPr="003A5E75">
        <w:rPr>
          <w:sz w:val="28"/>
          <w:szCs w:val="28"/>
        </w:rPr>
        <w:t>.</w:t>
      </w:r>
      <w:r w:rsidR="003A5E75">
        <w:rPr>
          <w:sz w:val="28"/>
          <w:szCs w:val="28"/>
        </w:rPr>
        <w:t xml:space="preserve"> </w:t>
      </w:r>
      <w:r w:rsidR="00D014FD" w:rsidRPr="003A5E75">
        <w:rPr>
          <w:sz w:val="28"/>
          <w:szCs w:val="28"/>
        </w:rPr>
        <w:t xml:space="preserve"> .</w:t>
      </w:r>
      <w:r w:rsidR="003A5E75">
        <w:rPr>
          <w:sz w:val="28"/>
          <w:szCs w:val="28"/>
        </w:rPr>
        <w:t xml:space="preserve"> </w:t>
      </w:r>
      <w:r w:rsidR="00D014FD" w:rsidRPr="003A5E75">
        <w:rPr>
          <w:sz w:val="28"/>
          <w:szCs w:val="28"/>
        </w:rPr>
        <w:t xml:space="preserve"> .</w:t>
      </w:r>
      <w:r w:rsidR="003A5E75">
        <w:rPr>
          <w:sz w:val="28"/>
          <w:szCs w:val="28"/>
        </w:rPr>
        <w:t xml:space="preserve"> </w:t>
      </w:r>
      <w:r w:rsidR="00D014FD" w:rsidRPr="003A5E75">
        <w:rPr>
          <w:sz w:val="28"/>
          <w:szCs w:val="28"/>
        </w:rPr>
        <w:t xml:space="preserve"> .    </w:t>
      </w:r>
      <w:r w:rsidR="003A5E75">
        <w:rPr>
          <w:sz w:val="28"/>
          <w:szCs w:val="28"/>
        </w:rPr>
        <w:tab/>
      </w:r>
      <w:r w:rsidR="003A5E75">
        <w:rPr>
          <w:sz w:val="28"/>
          <w:szCs w:val="28"/>
        </w:rPr>
        <w:tab/>
      </w:r>
      <w:r w:rsidRPr="003A5E75">
        <w:rPr>
          <w:sz w:val="28"/>
          <w:szCs w:val="28"/>
        </w:rPr>
        <w:t xml:space="preserve">VILLE : </w:t>
      </w:r>
    </w:p>
    <w:p w:rsidR="00DB79D9" w:rsidRPr="003A5E75" w:rsidRDefault="00DB79D9">
      <w:pPr>
        <w:rPr>
          <w:sz w:val="28"/>
          <w:szCs w:val="28"/>
        </w:rPr>
      </w:pPr>
      <w:r w:rsidRPr="003A5E75">
        <w:rPr>
          <w:sz w:val="28"/>
          <w:szCs w:val="28"/>
        </w:rPr>
        <w:t>DATE DE NAISSANCE :</w:t>
      </w:r>
      <w:r w:rsidR="00D014FD" w:rsidRPr="003A5E75">
        <w:rPr>
          <w:sz w:val="28"/>
          <w:szCs w:val="28"/>
        </w:rPr>
        <w:t xml:space="preserve"> . . / . . / . . . .    </w:t>
      </w:r>
      <w:r w:rsidR="003A5E75">
        <w:rPr>
          <w:sz w:val="28"/>
          <w:szCs w:val="28"/>
        </w:rPr>
        <w:tab/>
      </w:r>
      <w:r w:rsidRPr="003A5E75">
        <w:rPr>
          <w:sz w:val="28"/>
          <w:szCs w:val="28"/>
        </w:rPr>
        <w:t>PROFESSION :</w:t>
      </w:r>
    </w:p>
    <w:p w:rsidR="00DB79D9" w:rsidRPr="003A5E75" w:rsidRDefault="00DB79D9">
      <w:pPr>
        <w:rPr>
          <w:sz w:val="28"/>
          <w:szCs w:val="28"/>
        </w:rPr>
      </w:pPr>
      <w:r w:rsidRPr="003A5E75">
        <w:rPr>
          <w:sz w:val="28"/>
          <w:szCs w:val="28"/>
        </w:rPr>
        <w:t>TELEPHONE :</w:t>
      </w:r>
    </w:p>
    <w:p w:rsidR="00EA4B9C" w:rsidRDefault="00DB79D9" w:rsidP="00EA4B9C">
      <w:pPr>
        <w:rPr>
          <w:sz w:val="32"/>
          <w:szCs w:val="32"/>
        </w:rPr>
      </w:pPr>
      <w:r w:rsidRPr="003A5E75">
        <w:rPr>
          <w:sz w:val="28"/>
          <w:szCs w:val="28"/>
        </w:rPr>
        <w:t>EMAIL : ………………………………………………...@...........................................</w:t>
      </w:r>
      <w:r w:rsidR="00EA4B9C" w:rsidRPr="00EA4B9C">
        <w:rPr>
          <w:sz w:val="32"/>
          <w:szCs w:val="32"/>
        </w:rPr>
        <w:t xml:space="preserve"> </w:t>
      </w:r>
    </w:p>
    <w:p w:rsidR="00EA4B9C" w:rsidRDefault="00EA4B9C" w:rsidP="00EA4B9C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Comment avez-vous connu Harmony Pilates Et Danse ?</w:t>
      </w:r>
    </w:p>
    <w:p w:rsidR="00EA4B9C" w:rsidRDefault="00EA4B9C" w:rsidP="00EA4B9C">
      <w:pPr>
        <w:ind w:left="360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8FD06" wp14:editId="250F70F9">
                <wp:simplePos x="0" y="0"/>
                <wp:positionH relativeFrom="column">
                  <wp:posOffset>5516987</wp:posOffset>
                </wp:positionH>
                <wp:positionV relativeFrom="paragraph">
                  <wp:posOffset>48260</wp:posOffset>
                </wp:positionV>
                <wp:extent cx="171450" cy="1714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96E8B" id="Rectangle 10" o:spid="_x0000_s1026" style="position:absolute;margin-left:434.4pt;margin-top:3.8pt;width:13.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" fillcolor="white [3201]" strokecolor="black [3213]" strokeweight="1pt"/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6DD73A" wp14:editId="7CE6A395">
                <wp:simplePos x="0" y="0"/>
                <wp:positionH relativeFrom="column">
                  <wp:posOffset>874395</wp:posOffset>
                </wp:positionH>
                <wp:positionV relativeFrom="paragraph">
                  <wp:posOffset>39370</wp:posOffset>
                </wp:positionV>
                <wp:extent cx="171450" cy="171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BFE22" id="Rectangle 4" o:spid="_x0000_s1026" style="position:absolute;margin-left:68.85pt;margin-top:3.1pt;width:13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" fillcolor="white [3201]" strokecolor="black [3213]" strokeweight="1pt"/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1E9154" wp14:editId="2ABA0348">
                <wp:simplePos x="0" y="0"/>
                <wp:positionH relativeFrom="column">
                  <wp:posOffset>4855162</wp:posOffset>
                </wp:positionH>
                <wp:positionV relativeFrom="paragraph">
                  <wp:posOffset>49530</wp:posOffset>
                </wp:positionV>
                <wp:extent cx="171450" cy="1714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59715" id="Rectangle 7" o:spid="_x0000_s1026" style="position:absolute;margin-left:382.3pt;margin-top:3.9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" fillcolor="white [3201]" strokecolor="black [3213]" strokeweight="1pt"/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1CAABD" wp14:editId="0FCED660">
                <wp:simplePos x="0" y="0"/>
                <wp:positionH relativeFrom="column">
                  <wp:posOffset>2955267</wp:posOffset>
                </wp:positionH>
                <wp:positionV relativeFrom="paragraph">
                  <wp:posOffset>34183</wp:posOffset>
                </wp:positionV>
                <wp:extent cx="171450" cy="171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F82CC" id="Rectangle 6" o:spid="_x0000_s1026" style="position:absolute;margin-left:232.7pt;margin-top:2.7pt;width:13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" fillcolor="white [3201]" strokecolor="black [3213]" strokeweight="1pt"/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02DFD1" wp14:editId="42511E95">
                <wp:simplePos x="0" y="0"/>
                <wp:positionH relativeFrom="column">
                  <wp:posOffset>1948851</wp:posOffset>
                </wp:positionH>
                <wp:positionV relativeFrom="paragraph">
                  <wp:posOffset>40904</wp:posOffset>
                </wp:positionV>
                <wp:extent cx="171450" cy="171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5735D" id="Rectangle 5" o:spid="_x0000_s1026" style="position:absolute;margin-left:153.45pt;margin-top:3.2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" fillcolor="white [3201]" strokecolor="black [3213]" strokeweight="1pt"/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0F02CF" wp14:editId="03EBA063">
                <wp:simplePos x="0" y="0"/>
                <wp:positionH relativeFrom="column">
                  <wp:posOffset>1743075</wp:posOffset>
                </wp:positionH>
                <wp:positionV relativeFrom="paragraph">
                  <wp:posOffset>292100</wp:posOffset>
                </wp:positionV>
                <wp:extent cx="171450" cy="1714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E32E4" id="Rectangle 9" o:spid="_x0000_s1026" style="position:absolute;margin-left:137.25pt;margin-top:23pt;width:13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" fillcolor="white [3201]" strokecolor="black [3213]" strokeweight="1pt"/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7499A3" wp14:editId="7136A102">
                <wp:simplePos x="0" y="0"/>
                <wp:positionH relativeFrom="column">
                  <wp:posOffset>-28575</wp:posOffset>
                </wp:positionH>
                <wp:positionV relativeFrom="paragraph">
                  <wp:posOffset>290195</wp:posOffset>
                </wp:positionV>
                <wp:extent cx="171450" cy="1714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A5D1D" id="Rectangle 8" o:spid="_x0000_s1026" style="position:absolute;margin-left:-2.25pt;margin-top:22.85pt;width:13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" fillcolor="white [3201]" strokecolor="black [3213]" strokeweight="1pt"/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BBCAB" wp14:editId="3E11C390">
                <wp:simplePos x="0" y="0"/>
                <wp:positionH relativeFrom="column">
                  <wp:posOffset>-28575</wp:posOffset>
                </wp:positionH>
                <wp:positionV relativeFrom="paragraph">
                  <wp:posOffset>40005</wp:posOffset>
                </wp:positionV>
                <wp:extent cx="171450" cy="171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E1F56" id="Rectangle 3" o:spid="_x0000_s1026" style="position:absolute;margin-left:-2.25pt;margin-top:3.15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" fillcolor="white [3201]" strokecolor="black [3213]" strokeweight="1pt"/>
            </w:pict>
          </mc:Fallback>
        </mc:AlternateContent>
      </w:r>
      <w:r>
        <w:rPr>
          <w:sz w:val="32"/>
          <w:szCs w:val="32"/>
        </w:rPr>
        <w:t xml:space="preserve">Google </w:t>
      </w:r>
      <w:r>
        <w:rPr>
          <w:sz w:val="32"/>
          <w:szCs w:val="32"/>
        </w:rPr>
        <w:tab/>
        <w:t xml:space="preserve">    Facebook      Site Web      Comité d’entreprise</w:t>
      </w:r>
      <w:r>
        <w:rPr>
          <w:sz w:val="32"/>
          <w:szCs w:val="32"/>
        </w:rPr>
        <w:tab/>
        <w:t xml:space="preserve">   Flyer      Voiture                      Bouche à Oreille        Parrainage (Nom du parrain) :</w:t>
      </w:r>
    </w:p>
    <w:p w:rsidR="00DB79D9" w:rsidRPr="003A5E75" w:rsidRDefault="00DB79D9">
      <w:pPr>
        <w:rPr>
          <w:sz w:val="28"/>
          <w:szCs w:val="28"/>
        </w:rPr>
      </w:pPr>
    </w:p>
    <w:p w:rsidR="00DB79D9" w:rsidRPr="003A5E75" w:rsidRDefault="00DB79D9">
      <w:pPr>
        <w:rPr>
          <w:sz w:val="28"/>
          <w:szCs w:val="28"/>
        </w:rPr>
      </w:pPr>
      <w:r w:rsidRPr="003A5E75">
        <w:rPr>
          <w:sz w:val="28"/>
          <w:szCs w:val="28"/>
        </w:rPr>
        <w:t>FORMULE CHOISIE</w:t>
      </w:r>
    </w:p>
    <w:tbl>
      <w:tblPr>
        <w:tblStyle w:val="Grilledutableau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86"/>
        <w:gridCol w:w="993"/>
        <w:gridCol w:w="1984"/>
        <w:gridCol w:w="1985"/>
        <w:gridCol w:w="1984"/>
        <w:gridCol w:w="425"/>
      </w:tblGrid>
      <w:tr w:rsidR="00BE77FA" w:rsidRPr="00166B4F" w:rsidTr="000F7EB1">
        <w:trPr>
          <w:trHeight w:val="833"/>
        </w:trPr>
        <w:tc>
          <w:tcPr>
            <w:tcW w:w="3686" w:type="dxa"/>
          </w:tcPr>
          <w:p w:rsidR="00BE77FA" w:rsidRPr="00166B4F" w:rsidRDefault="00BE77FA" w:rsidP="00BE77F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Prix</w:t>
            </w:r>
          </w:p>
        </w:tc>
        <w:tc>
          <w:tcPr>
            <w:tcW w:w="1984" w:type="dxa"/>
            <w:shd w:val="pct10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Promo</w:t>
            </w:r>
            <w:r w:rsidRPr="00166B4F">
              <w:rPr>
                <w:sz w:val="28"/>
                <w:szCs w:val="28"/>
              </w:rPr>
              <w:t xml:space="preserve"> Chessy/Forum</w:t>
            </w:r>
            <w:r>
              <w:rPr>
                <w:sz w:val="28"/>
                <w:szCs w:val="28"/>
              </w:rPr>
              <w:t xml:space="preserve"> asso/Etudiant</w:t>
            </w:r>
          </w:p>
        </w:tc>
        <w:tc>
          <w:tcPr>
            <w:tcW w:w="1985" w:type="dxa"/>
            <w:shd w:val="clear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  <w:proofErr w:type="gramStart"/>
            <w:r w:rsidRPr="00166B4F">
              <w:rPr>
                <w:sz w:val="28"/>
                <w:szCs w:val="28"/>
              </w:rPr>
              <w:t>cours</w:t>
            </w:r>
            <w:proofErr w:type="gramEnd"/>
            <w:r w:rsidRPr="00166B4F">
              <w:rPr>
                <w:sz w:val="28"/>
                <w:szCs w:val="28"/>
              </w:rPr>
              <w:t xml:space="preserve"> tapis</w:t>
            </w:r>
            <w:r>
              <w:rPr>
                <w:sz w:val="28"/>
                <w:szCs w:val="28"/>
              </w:rPr>
              <w:t>/ tapis promo</w:t>
            </w:r>
          </w:p>
        </w:tc>
        <w:tc>
          <w:tcPr>
            <w:tcW w:w="1984" w:type="dxa"/>
            <w:shd w:val="pct10" w:color="auto" w:fill="auto"/>
          </w:tcPr>
          <w:p w:rsidR="00BE77FA" w:rsidRDefault="00BE77FA" w:rsidP="00BE77FA">
            <w:pPr>
              <w:jc w:val="center"/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isney</w:t>
            </w:r>
          </w:p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carte</w:t>
            </w:r>
            <w:proofErr w:type="gramEnd"/>
            <w:r>
              <w:rPr>
                <w:sz w:val="28"/>
                <w:szCs w:val="28"/>
              </w:rPr>
              <w:t>/ cours tapis)</w:t>
            </w:r>
          </w:p>
        </w:tc>
        <w:tc>
          <w:tcPr>
            <w:tcW w:w="425" w:type="dxa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Payé</w:t>
            </w:r>
          </w:p>
        </w:tc>
      </w:tr>
      <w:tr w:rsidR="00BE77FA" w:rsidRPr="00166B4F" w:rsidTr="000F7EB1">
        <w:trPr>
          <w:trHeight w:val="273"/>
        </w:trPr>
        <w:tc>
          <w:tcPr>
            <w:tcW w:w="3686" w:type="dxa"/>
          </w:tcPr>
          <w:p w:rsidR="00BE77FA" w:rsidRPr="00166B4F" w:rsidRDefault="00BE77FA" w:rsidP="00BE77FA">
            <w:pPr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Adhésion</w:t>
            </w:r>
            <w:r>
              <w:rPr>
                <w:sz w:val="28"/>
                <w:szCs w:val="28"/>
              </w:rPr>
              <w:t xml:space="preserve"> obligatoire</w:t>
            </w:r>
          </w:p>
        </w:tc>
        <w:tc>
          <w:tcPr>
            <w:tcW w:w="993" w:type="dxa"/>
            <w:shd w:val="clear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10 €</w:t>
            </w:r>
          </w:p>
        </w:tc>
        <w:tc>
          <w:tcPr>
            <w:tcW w:w="1984" w:type="dxa"/>
            <w:shd w:val="pct10" w:color="auto" w:fill="auto"/>
          </w:tcPr>
          <w:p w:rsidR="00BE77FA" w:rsidRPr="00166B4F" w:rsidRDefault="000F7EB1" w:rsidP="00BE7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10 €</w:t>
            </w:r>
          </w:p>
        </w:tc>
        <w:tc>
          <w:tcPr>
            <w:tcW w:w="1985" w:type="dxa"/>
            <w:shd w:val="clear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pct10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10 €</w:t>
            </w:r>
          </w:p>
        </w:tc>
        <w:tc>
          <w:tcPr>
            <w:tcW w:w="425" w:type="dxa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</w:p>
        </w:tc>
      </w:tr>
      <w:tr w:rsidR="00BE77FA" w:rsidRPr="00166B4F" w:rsidTr="000F7EB1">
        <w:trPr>
          <w:trHeight w:val="287"/>
        </w:trPr>
        <w:tc>
          <w:tcPr>
            <w:tcW w:w="3686" w:type="dxa"/>
          </w:tcPr>
          <w:p w:rsidR="00BE77FA" w:rsidRPr="00166B4F" w:rsidRDefault="00BE77FA" w:rsidP="00BE77FA">
            <w:pPr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Cours essai tapis</w:t>
            </w:r>
          </w:p>
        </w:tc>
        <w:tc>
          <w:tcPr>
            <w:tcW w:w="993" w:type="dxa"/>
            <w:shd w:val="clear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10 €</w:t>
            </w:r>
          </w:p>
        </w:tc>
        <w:tc>
          <w:tcPr>
            <w:tcW w:w="1984" w:type="dxa"/>
            <w:shd w:val="pct10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pct10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</w:p>
        </w:tc>
      </w:tr>
      <w:tr w:rsidR="00BE77FA" w:rsidRPr="00166B4F" w:rsidTr="000F7EB1">
        <w:trPr>
          <w:trHeight w:val="273"/>
        </w:trPr>
        <w:tc>
          <w:tcPr>
            <w:tcW w:w="3686" w:type="dxa"/>
          </w:tcPr>
          <w:p w:rsidR="00BE77FA" w:rsidRPr="00166B4F" w:rsidRDefault="00BE77FA" w:rsidP="00BE77FA">
            <w:pPr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Cours essai machines trio/quatuor</w:t>
            </w:r>
          </w:p>
        </w:tc>
        <w:tc>
          <w:tcPr>
            <w:tcW w:w="993" w:type="dxa"/>
            <w:shd w:val="clear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25 €</w:t>
            </w:r>
          </w:p>
        </w:tc>
        <w:tc>
          <w:tcPr>
            <w:tcW w:w="1984" w:type="dxa"/>
            <w:shd w:val="pct10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pct10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</w:p>
        </w:tc>
      </w:tr>
      <w:tr w:rsidR="00BE77FA" w:rsidRPr="00166B4F" w:rsidTr="000F7EB1">
        <w:trPr>
          <w:trHeight w:val="273"/>
        </w:trPr>
        <w:tc>
          <w:tcPr>
            <w:tcW w:w="3686" w:type="dxa"/>
          </w:tcPr>
          <w:p w:rsidR="00BE77FA" w:rsidRPr="00166B4F" w:rsidRDefault="00BE77FA" w:rsidP="00BE77FA">
            <w:pPr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Cours essai machines Duo</w:t>
            </w:r>
          </w:p>
        </w:tc>
        <w:tc>
          <w:tcPr>
            <w:tcW w:w="993" w:type="dxa"/>
            <w:shd w:val="clear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30 €</w:t>
            </w:r>
          </w:p>
        </w:tc>
        <w:tc>
          <w:tcPr>
            <w:tcW w:w="1984" w:type="dxa"/>
            <w:shd w:val="pct10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pct10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</w:p>
        </w:tc>
      </w:tr>
      <w:tr w:rsidR="00BE77FA" w:rsidRPr="00166B4F" w:rsidTr="000F7EB1">
        <w:trPr>
          <w:trHeight w:val="273"/>
        </w:trPr>
        <w:tc>
          <w:tcPr>
            <w:tcW w:w="3686" w:type="dxa"/>
          </w:tcPr>
          <w:p w:rsidR="00BE77FA" w:rsidRPr="00166B4F" w:rsidRDefault="00BE77FA" w:rsidP="00BE77FA">
            <w:pPr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Cours essai privé</w:t>
            </w:r>
          </w:p>
        </w:tc>
        <w:tc>
          <w:tcPr>
            <w:tcW w:w="993" w:type="dxa"/>
            <w:shd w:val="clear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50 €</w:t>
            </w:r>
          </w:p>
        </w:tc>
        <w:tc>
          <w:tcPr>
            <w:tcW w:w="1984" w:type="dxa"/>
            <w:shd w:val="pct10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pct10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</w:p>
        </w:tc>
      </w:tr>
      <w:tr w:rsidR="00C33803" w:rsidRPr="00166B4F" w:rsidTr="000F7EB1">
        <w:trPr>
          <w:trHeight w:val="273"/>
        </w:trPr>
        <w:tc>
          <w:tcPr>
            <w:tcW w:w="3686" w:type="dxa"/>
          </w:tcPr>
          <w:p w:rsidR="00C33803" w:rsidRPr="00166B4F" w:rsidRDefault="00C33803" w:rsidP="00BE7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Règlement par chèques ANCV</w:t>
            </w:r>
          </w:p>
        </w:tc>
        <w:tc>
          <w:tcPr>
            <w:tcW w:w="993" w:type="dxa"/>
            <w:shd w:val="clear" w:color="auto" w:fill="auto"/>
          </w:tcPr>
          <w:p w:rsidR="00C33803" w:rsidRDefault="00C33803" w:rsidP="00BE7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10 €</w:t>
            </w:r>
          </w:p>
        </w:tc>
        <w:tc>
          <w:tcPr>
            <w:tcW w:w="1984" w:type="dxa"/>
            <w:shd w:val="pct10" w:color="auto" w:fill="auto"/>
          </w:tcPr>
          <w:p w:rsidR="00C33803" w:rsidRPr="00166B4F" w:rsidRDefault="00C33803" w:rsidP="00BE77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C33803" w:rsidRPr="00166B4F" w:rsidRDefault="00C33803" w:rsidP="00BE77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pct10" w:color="auto" w:fill="auto"/>
          </w:tcPr>
          <w:p w:rsidR="00C33803" w:rsidRPr="00166B4F" w:rsidRDefault="00C33803" w:rsidP="00BE77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33803" w:rsidRPr="00166B4F" w:rsidRDefault="00C33803" w:rsidP="00BE77FA">
            <w:pPr>
              <w:jc w:val="center"/>
              <w:rPr>
                <w:sz w:val="28"/>
                <w:szCs w:val="28"/>
              </w:rPr>
            </w:pPr>
          </w:p>
        </w:tc>
      </w:tr>
      <w:tr w:rsidR="00BE77FA" w:rsidRPr="00166B4F" w:rsidTr="000F7EB1">
        <w:trPr>
          <w:trHeight w:val="273"/>
        </w:trPr>
        <w:tc>
          <w:tcPr>
            <w:tcW w:w="3686" w:type="dxa"/>
          </w:tcPr>
          <w:p w:rsidR="00BE77FA" w:rsidRPr="00166B4F" w:rsidRDefault="00BE77FA" w:rsidP="00BE77FA">
            <w:pPr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Carte 10 unités (</w:t>
            </w:r>
            <w:r w:rsidR="000A3A56" w:rsidRPr="00166B4F">
              <w:rPr>
                <w:sz w:val="28"/>
                <w:szCs w:val="28"/>
              </w:rPr>
              <w:t>valable 1 an)</w:t>
            </w:r>
          </w:p>
        </w:tc>
        <w:tc>
          <w:tcPr>
            <w:tcW w:w="993" w:type="dxa"/>
            <w:shd w:val="clear" w:color="auto" w:fill="auto"/>
          </w:tcPr>
          <w:p w:rsidR="00BE77FA" w:rsidRPr="00166B4F" w:rsidRDefault="00C33803" w:rsidP="00BE7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  <w:r w:rsidR="00BE77FA" w:rsidRPr="00166B4F">
              <w:rPr>
                <w:sz w:val="28"/>
                <w:szCs w:val="28"/>
              </w:rPr>
              <w:t xml:space="preserve"> €</w:t>
            </w:r>
          </w:p>
        </w:tc>
        <w:tc>
          <w:tcPr>
            <w:tcW w:w="1984" w:type="dxa"/>
            <w:shd w:val="pct10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19</w:t>
            </w:r>
            <w:r w:rsidR="00C33803">
              <w:rPr>
                <w:sz w:val="28"/>
                <w:szCs w:val="28"/>
              </w:rPr>
              <w:t xml:space="preserve"> ,5 </w:t>
            </w:r>
            <w:r w:rsidRPr="00166B4F">
              <w:rPr>
                <w:sz w:val="28"/>
                <w:szCs w:val="28"/>
              </w:rPr>
              <w:t>€</w:t>
            </w:r>
          </w:p>
        </w:tc>
        <w:tc>
          <w:tcPr>
            <w:tcW w:w="1984" w:type="dxa"/>
            <w:shd w:val="pct10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17</w:t>
            </w:r>
            <w:r w:rsidR="00C33803">
              <w:rPr>
                <w:sz w:val="28"/>
                <w:szCs w:val="28"/>
              </w:rPr>
              <w:t>5,5</w:t>
            </w:r>
            <w:r w:rsidR="000F7EB1">
              <w:rPr>
                <w:sz w:val="28"/>
                <w:szCs w:val="28"/>
              </w:rPr>
              <w:t>€ (17,55</w:t>
            </w:r>
            <w:r w:rsidRPr="00166B4F">
              <w:rPr>
                <w:sz w:val="28"/>
                <w:szCs w:val="28"/>
              </w:rPr>
              <w:t>€)</w:t>
            </w:r>
          </w:p>
        </w:tc>
        <w:tc>
          <w:tcPr>
            <w:tcW w:w="425" w:type="dxa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</w:p>
        </w:tc>
      </w:tr>
      <w:tr w:rsidR="00BE77FA" w:rsidRPr="00166B4F" w:rsidTr="000F7EB1">
        <w:trPr>
          <w:trHeight w:val="287"/>
        </w:trPr>
        <w:tc>
          <w:tcPr>
            <w:tcW w:w="3686" w:type="dxa"/>
          </w:tcPr>
          <w:p w:rsidR="00BE77FA" w:rsidRPr="00166B4F" w:rsidRDefault="00BE77FA" w:rsidP="00BE77FA">
            <w:pPr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Carte 20 unités (</w:t>
            </w:r>
            <w:r w:rsidR="000A3A56" w:rsidRPr="00166B4F">
              <w:rPr>
                <w:sz w:val="28"/>
                <w:szCs w:val="28"/>
              </w:rPr>
              <w:t>valable 1 an)</w:t>
            </w:r>
          </w:p>
        </w:tc>
        <w:tc>
          <w:tcPr>
            <w:tcW w:w="993" w:type="dxa"/>
            <w:shd w:val="clear" w:color="auto" w:fill="auto"/>
          </w:tcPr>
          <w:p w:rsidR="00BE77FA" w:rsidRPr="00166B4F" w:rsidRDefault="00C33803" w:rsidP="00BE7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BE77FA" w:rsidRPr="00166B4F">
              <w:rPr>
                <w:sz w:val="28"/>
                <w:szCs w:val="28"/>
              </w:rPr>
              <w:t>0 €</w:t>
            </w:r>
          </w:p>
        </w:tc>
        <w:tc>
          <w:tcPr>
            <w:tcW w:w="1984" w:type="dxa"/>
            <w:shd w:val="pct10" w:color="auto" w:fill="auto"/>
          </w:tcPr>
          <w:p w:rsidR="00BE77FA" w:rsidRPr="00166B4F" w:rsidRDefault="000F7EB1" w:rsidP="00BE7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BE77FA">
              <w:rPr>
                <w:sz w:val="28"/>
                <w:szCs w:val="28"/>
              </w:rPr>
              <w:t xml:space="preserve">0€ </w:t>
            </w:r>
            <w:r w:rsidR="00BE77FA" w:rsidRPr="00166B4F">
              <w:rPr>
                <w:sz w:val="28"/>
                <w:szCs w:val="28"/>
              </w:rPr>
              <w:t>+ 1 unité</w:t>
            </w:r>
          </w:p>
        </w:tc>
        <w:tc>
          <w:tcPr>
            <w:tcW w:w="1985" w:type="dxa"/>
            <w:shd w:val="clear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18</w:t>
            </w:r>
            <w:r w:rsidR="000F7EB1">
              <w:rPr>
                <w:sz w:val="28"/>
                <w:szCs w:val="28"/>
              </w:rPr>
              <w:t>,5</w:t>
            </w:r>
            <w:r w:rsidRPr="00166B4F">
              <w:rPr>
                <w:sz w:val="28"/>
                <w:szCs w:val="28"/>
              </w:rPr>
              <w:t>€/17,</w:t>
            </w:r>
            <w:r w:rsidR="000F7EB1">
              <w:rPr>
                <w:sz w:val="28"/>
                <w:szCs w:val="28"/>
              </w:rPr>
              <w:t>62</w:t>
            </w:r>
            <w:r w:rsidRPr="00166B4F">
              <w:rPr>
                <w:sz w:val="28"/>
                <w:szCs w:val="28"/>
              </w:rPr>
              <w:t>€</w:t>
            </w:r>
          </w:p>
        </w:tc>
        <w:tc>
          <w:tcPr>
            <w:tcW w:w="1984" w:type="dxa"/>
            <w:shd w:val="pct10" w:color="auto" w:fill="auto"/>
          </w:tcPr>
          <w:p w:rsidR="00BE77FA" w:rsidRPr="00166B4F" w:rsidRDefault="000F7EB1" w:rsidP="00BE7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</w:t>
            </w:r>
            <w:r w:rsidR="00BE77FA" w:rsidRPr="00166B4F">
              <w:rPr>
                <w:sz w:val="28"/>
                <w:szCs w:val="28"/>
              </w:rPr>
              <w:t>€ (16,</w:t>
            </w:r>
            <w:r>
              <w:rPr>
                <w:sz w:val="28"/>
                <w:szCs w:val="28"/>
              </w:rPr>
              <w:t>65</w:t>
            </w:r>
            <w:r w:rsidR="00BE77FA" w:rsidRPr="00166B4F">
              <w:rPr>
                <w:sz w:val="28"/>
                <w:szCs w:val="28"/>
              </w:rPr>
              <w:t>€)</w:t>
            </w:r>
          </w:p>
        </w:tc>
        <w:tc>
          <w:tcPr>
            <w:tcW w:w="425" w:type="dxa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</w:p>
        </w:tc>
      </w:tr>
      <w:tr w:rsidR="00BE77FA" w:rsidRPr="00166B4F" w:rsidTr="000F7EB1">
        <w:trPr>
          <w:trHeight w:val="273"/>
        </w:trPr>
        <w:tc>
          <w:tcPr>
            <w:tcW w:w="3686" w:type="dxa"/>
          </w:tcPr>
          <w:p w:rsidR="00BE77FA" w:rsidRPr="00166B4F" w:rsidRDefault="00BE77FA" w:rsidP="00BE77FA">
            <w:pPr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Carte 35 unités (valable 1 an)</w:t>
            </w:r>
          </w:p>
        </w:tc>
        <w:tc>
          <w:tcPr>
            <w:tcW w:w="993" w:type="dxa"/>
            <w:shd w:val="clear" w:color="auto" w:fill="auto"/>
          </w:tcPr>
          <w:p w:rsidR="00BE77FA" w:rsidRPr="00166B4F" w:rsidRDefault="00C33803" w:rsidP="00BE7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  <w:r w:rsidR="00BE77FA" w:rsidRPr="00166B4F">
              <w:rPr>
                <w:sz w:val="28"/>
                <w:szCs w:val="28"/>
              </w:rPr>
              <w:t xml:space="preserve"> €</w:t>
            </w:r>
          </w:p>
        </w:tc>
        <w:tc>
          <w:tcPr>
            <w:tcW w:w="1984" w:type="dxa"/>
            <w:shd w:val="pct10" w:color="auto" w:fill="auto"/>
          </w:tcPr>
          <w:p w:rsidR="00BE77FA" w:rsidRPr="00166B4F" w:rsidRDefault="000F7EB1" w:rsidP="00BE7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  <w:r w:rsidR="00BE77FA">
              <w:rPr>
                <w:sz w:val="28"/>
                <w:szCs w:val="28"/>
              </w:rPr>
              <w:t xml:space="preserve">€ </w:t>
            </w:r>
            <w:r w:rsidR="00BE77FA" w:rsidRPr="00166B4F">
              <w:rPr>
                <w:sz w:val="28"/>
                <w:szCs w:val="28"/>
              </w:rPr>
              <w:t>+ 2 unités</w:t>
            </w:r>
          </w:p>
        </w:tc>
        <w:tc>
          <w:tcPr>
            <w:tcW w:w="1985" w:type="dxa"/>
            <w:shd w:val="clear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15</w:t>
            </w:r>
            <w:r w:rsidR="000F7EB1">
              <w:rPr>
                <w:sz w:val="28"/>
                <w:szCs w:val="28"/>
              </w:rPr>
              <w:t>,43€/14,59</w:t>
            </w:r>
            <w:r w:rsidRPr="00166B4F">
              <w:rPr>
                <w:sz w:val="28"/>
                <w:szCs w:val="28"/>
              </w:rPr>
              <w:t>€</w:t>
            </w:r>
          </w:p>
        </w:tc>
        <w:tc>
          <w:tcPr>
            <w:tcW w:w="1984" w:type="dxa"/>
            <w:shd w:val="pct10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4</w:t>
            </w:r>
            <w:r w:rsidR="000F7EB1">
              <w:rPr>
                <w:sz w:val="28"/>
                <w:szCs w:val="28"/>
              </w:rPr>
              <w:t>86€ (13,89</w:t>
            </w:r>
            <w:r w:rsidRPr="00166B4F">
              <w:rPr>
                <w:sz w:val="28"/>
                <w:szCs w:val="28"/>
              </w:rPr>
              <w:t>€)</w:t>
            </w:r>
          </w:p>
        </w:tc>
        <w:tc>
          <w:tcPr>
            <w:tcW w:w="425" w:type="dxa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</w:p>
        </w:tc>
      </w:tr>
      <w:tr w:rsidR="00BE77FA" w:rsidRPr="00166B4F" w:rsidTr="000F7EB1">
        <w:trPr>
          <w:trHeight w:val="273"/>
        </w:trPr>
        <w:tc>
          <w:tcPr>
            <w:tcW w:w="3686" w:type="dxa"/>
          </w:tcPr>
          <w:p w:rsidR="00BE77FA" w:rsidRPr="00166B4F" w:rsidRDefault="00BE77FA" w:rsidP="00BE77FA">
            <w:pPr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Carte 70 unités (valable 1 an)</w:t>
            </w:r>
          </w:p>
        </w:tc>
        <w:tc>
          <w:tcPr>
            <w:tcW w:w="993" w:type="dxa"/>
            <w:shd w:val="clear" w:color="auto" w:fill="auto"/>
          </w:tcPr>
          <w:p w:rsidR="00BE77FA" w:rsidRPr="00166B4F" w:rsidRDefault="00C33803" w:rsidP="00BE7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  <w:r w:rsidR="00BE77FA" w:rsidRPr="00166B4F">
              <w:rPr>
                <w:sz w:val="28"/>
                <w:szCs w:val="28"/>
              </w:rPr>
              <w:t>0 €</w:t>
            </w:r>
          </w:p>
        </w:tc>
        <w:tc>
          <w:tcPr>
            <w:tcW w:w="1984" w:type="dxa"/>
            <w:shd w:val="pct10" w:color="auto" w:fill="auto"/>
          </w:tcPr>
          <w:p w:rsidR="00BE77FA" w:rsidRPr="00166B4F" w:rsidRDefault="000F7EB1" w:rsidP="00BE7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  <w:r w:rsidR="00BE77FA">
              <w:rPr>
                <w:sz w:val="28"/>
                <w:szCs w:val="28"/>
              </w:rPr>
              <w:t xml:space="preserve">0€ </w:t>
            </w:r>
            <w:r w:rsidR="00BE77FA" w:rsidRPr="00166B4F">
              <w:rPr>
                <w:sz w:val="28"/>
                <w:szCs w:val="28"/>
              </w:rPr>
              <w:t>+ 3 unités</w:t>
            </w:r>
          </w:p>
        </w:tc>
        <w:tc>
          <w:tcPr>
            <w:tcW w:w="1985" w:type="dxa"/>
            <w:shd w:val="clear" w:color="auto" w:fill="auto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13</w:t>
            </w:r>
            <w:r w:rsidR="000F7EB1">
              <w:rPr>
                <w:sz w:val="28"/>
                <w:szCs w:val="28"/>
              </w:rPr>
              <w:t>,29€/12,74</w:t>
            </w:r>
            <w:r w:rsidRPr="00166B4F">
              <w:rPr>
                <w:sz w:val="28"/>
                <w:szCs w:val="28"/>
              </w:rPr>
              <w:t>€</w:t>
            </w:r>
          </w:p>
        </w:tc>
        <w:tc>
          <w:tcPr>
            <w:tcW w:w="1984" w:type="dxa"/>
            <w:shd w:val="pct10" w:color="auto" w:fill="auto"/>
          </w:tcPr>
          <w:p w:rsidR="00BE77FA" w:rsidRPr="00166B4F" w:rsidRDefault="000F7EB1" w:rsidP="00BE7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837€ (11,96</w:t>
            </w:r>
            <w:r w:rsidR="00BE77FA" w:rsidRPr="00166B4F">
              <w:rPr>
                <w:sz w:val="28"/>
                <w:szCs w:val="28"/>
              </w:rPr>
              <w:t>€)</w:t>
            </w:r>
          </w:p>
        </w:tc>
        <w:tc>
          <w:tcPr>
            <w:tcW w:w="425" w:type="dxa"/>
          </w:tcPr>
          <w:p w:rsidR="00BE77FA" w:rsidRPr="00166B4F" w:rsidRDefault="00BE77FA" w:rsidP="00BE77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5E75" w:rsidRDefault="003A5E75" w:rsidP="00AD7909">
      <w:pPr>
        <w:rPr>
          <w:sz w:val="32"/>
          <w:szCs w:val="32"/>
        </w:rPr>
      </w:pPr>
    </w:p>
    <w:p w:rsidR="00AD7909" w:rsidRPr="001A5C39" w:rsidRDefault="001A5C39" w:rsidP="00AD7909">
      <w:pPr>
        <w:rPr>
          <w:sz w:val="32"/>
          <w:szCs w:val="32"/>
          <w:u w:val="single"/>
        </w:rPr>
      </w:pPr>
      <w:r w:rsidRPr="001A5C39">
        <w:rPr>
          <w:sz w:val="32"/>
          <w:szCs w:val="32"/>
          <w:u w:val="single"/>
        </w:rPr>
        <w:t>Questionnaire santé</w:t>
      </w:r>
    </w:p>
    <w:p w:rsidR="00166B4F" w:rsidRDefault="00A23F47" w:rsidP="00D014FD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</w:t>
      </w:r>
      <w:r w:rsidR="00166B4F">
        <w:rPr>
          <w:sz w:val="32"/>
          <w:szCs w:val="32"/>
        </w:rPr>
        <w:t>utre</w:t>
      </w:r>
      <w:r>
        <w:rPr>
          <w:sz w:val="32"/>
          <w:szCs w:val="32"/>
        </w:rPr>
        <w:t>(s)</w:t>
      </w:r>
      <w:r w:rsidR="00166B4F">
        <w:rPr>
          <w:sz w:val="32"/>
          <w:szCs w:val="32"/>
        </w:rPr>
        <w:t xml:space="preserve"> activité</w:t>
      </w:r>
      <w:r>
        <w:rPr>
          <w:sz w:val="32"/>
          <w:szCs w:val="32"/>
        </w:rPr>
        <w:t>(s) physiques et lesquelles</w:t>
      </w:r>
      <w:r w:rsidR="00166B4F">
        <w:rPr>
          <w:sz w:val="32"/>
          <w:szCs w:val="32"/>
        </w:rPr>
        <w:t> ? ……………………………………………………………………………………………………………………</w:t>
      </w:r>
    </w:p>
    <w:p w:rsidR="00166B4F" w:rsidRDefault="00166B4F" w:rsidP="00166B4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Quelles sont vos motivations à travers la pratique du Pilates ?</w:t>
      </w:r>
    </w:p>
    <w:p w:rsidR="00166B4F" w:rsidRDefault="00166B4F" w:rsidP="00166B4F">
      <w:pPr>
        <w:pStyle w:val="Paragraphedeliste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........................................................................................................................</w:t>
      </w:r>
    </w:p>
    <w:p w:rsidR="00166B4F" w:rsidRPr="001A5C39" w:rsidRDefault="001A5C39" w:rsidP="00A23F47">
      <w:pPr>
        <w:rPr>
          <w:sz w:val="32"/>
          <w:szCs w:val="32"/>
        </w:rPr>
      </w:pPr>
      <w:r>
        <w:rPr>
          <w:sz w:val="32"/>
          <w:szCs w:val="32"/>
        </w:rPr>
        <w:t>Etes-vous</w:t>
      </w:r>
      <w:r w:rsidR="00166B4F" w:rsidRPr="001A5C39">
        <w:rPr>
          <w:sz w:val="32"/>
          <w:szCs w:val="32"/>
        </w:rPr>
        <w:t xml:space="preserve"> suivi(e) pour :</w:t>
      </w:r>
    </w:p>
    <w:p w:rsidR="00A23F47" w:rsidRDefault="00A23F47" w:rsidP="00A23F47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Problèmes de dos :   non</w:t>
      </w:r>
      <w:r>
        <w:rPr>
          <w:sz w:val="32"/>
          <w:szCs w:val="32"/>
        </w:rPr>
        <w:tab/>
        <w:t>oui ,   lesquels :</w:t>
      </w:r>
    </w:p>
    <w:p w:rsidR="00166B4F" w:rsidRDefault="00166B4F" w:rsidP="00166B4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Problèmes cardiaques :   non</w:t>
      </w:r>
      <w:r>
        <w:rPr>
          <w:sz w:val="32"/>
          <w:szCs w:val="32"/>
        </w:rPr>
        <w:tab/>
        <w:t>oui ,   lesquels :</w:t>
      </w:r>
    </w:p>
    <w:p w:rsidR="00166B4F" w:rsidRDefault="00166B4F" w:rsidP="00166B4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Problèmes de tension :    non</w:t>
      </w:r>
      <w:r>
        <w:rPr>
          <w:sz w:val="32"/>
          <w:szCs w:val="32"/>
        </w:rPr>
        <w:tab/>
        <w:t>oui ,   lesquels :</w:t>
      </w:r>
    </w:p>
    <w:p w:rsidR="00166B4F" w:rsidRDefault="00166B4F" w:rsidP="00166B4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Maladies chroniques :   non</w:t>
      </w:r>
      <w:r>
        <w:rPr>
          <w:sz w:val="32"/>
          <w:szCs w:val="32"/>
        </w:rPr>
        <w:tab/>
        <w:t>oui ,   lesquels :</w:t>
      </w:r>
    </w:p>
    <w:p w:rsidR="008259F2" w:rsidRDefault="008259F2" w:rsidP="00166B4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Problèmes articulaires :   non</w:t>
      </w:r>
      <w:r>
        <w:rPr>
          <w:sz w:val="32"/>
          <w:szCs w:val="32"/>
        </w:rPr>
        <w:tab/>
        <w:t>oui ,   lesquels :</w:t>
      </w:r>
    </w:p>
    <w:p w:rsidR="008259F2" w:rsidRDefault="008259F2" w:rsidP="00166B4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Diabète :   non</w:t>
      </w:r>
      <w:r>
        <w:rPr>
          <w:sz w:val="32"/>
          <w:szCs w:val="32"/>
        </w:rPr>
        <w:tab/>
        <w:t>oui ,   lesquels :</w:t>
      </w:r>
    </w:p>
    <w:p w:rsidR="008259F2" w:rsidRDefault="008259F2" w:rsidP="00166B4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Problèmes pulmonaires :   non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oui ,</w:t>
      </w:r>
      <w:proofErr w:type="gramEnd"/>
      <w:r>
        <w:rPr>
          <w:sz w:val="32"/>
          <w:szCs w:val="32"/>
        </w:rPr>
        <w:t xml:space="preserve">   lesquels :</w:t>
      </w:r>
    </w:p>
    <w:p w:rsidR="008259F2" w:rsidRDefault="008259F2" w:rsidP="00166B4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Blessures récentes de – 6 mois :   non</w:t>
      </w:r>
      <w:r>
        <w:rPr>
          <w:sz w:val="32"/>
          <w:szCs w:val="32"/>
        </w:rPr>
        <w:tab/>
        <w:t>oui ,   lesquels :</w:t>
      </w:r>
    </w:p>
    <w:p w:rsidR="008259F2" w:rsidRDefault="008259F2" w:rsidP="008259F2">
      <w:pPr>
        <w:rPr>
          <w:sz w:val="32"/>
          <w:szCs w:val="32"/>
        </w:rPr>
      </w:pPr>
      <w:r>
        <w:rPr>
          <w:sz w:val="32"/>
          <w:szCs w:val="32"/>
        </w:rPr>
        <w:t xml:space="preserve">Y-a-t-il des </w:t>
      </w:r>
      <w:r w:rsidR="008C5E68">
        <w:rPr>
          <w:sz w:val="32"/>
          <w:szCs w:val="32"/>
        </w:rPr>
        <w:t>exercices contre-indiqués par votr</w:t>
      </w:r>
      <w:r>
        <w:rPr>
          <w:sz w:val="32"/>
          <w:szCs w:val="32"/>
        </w:rPr>
        <w:t>e médecin ?.....................................</w:t>
      </w:r>
    </w:p>
    <w:p w:rsidR="008259F2" w:rsidRDefault="008259F2" w:rsidP="008259F2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8259F2" w:rsidRPr="003A5E75" w:rsidRDefault="008259F2" w:rsidP="008259F2">
      <w:pPr>
        <w:rPr>
          <w:sz w:val="32"/>
          <w:szCs w:val="32"/>
          <w:u w:val="single"/>
        </w:rPr>
      </w:pPr>
      <w:r w:rsidRPr="003A5E75">
        <w:rPr>
          <w:sz w:val="32"/>
          <w:szCs w:val="32"/>
          <w:u w:val="single"/>
        </w:rPr>
        <w:t>Règlement intérieur :</w:t>
      </w:r>
    </w:p>
    <w:p w:rsidR="008259F2" w:rsidRPr="001A5C39" w:rsidRDefault="008259F2" w:rsidP="008259F2">
      <w:pPr>
        <w:pStyle w:val="NormalWeb"/>
        <w:spacing w:before="210" w:beforeAutospacing="0" w:after="210" w:afterAutospacing="0"/>
        <w:rPr>
          <w:rFonts w:asciiTheme="minorHAnsi" w:hAnsiTheme="minorHAnsi" w:cs="Arial"/>
          <w:b/>
          <w:sz w:val="32"/>
          <w:szCs w:val="32"/>
        </w:rPr>
      </w:pPr>
      <w:r w:rsidRPr="001A5C39">
        <w:rPr>
          <w:rStyle w:val="lev"/>
          <w:rFonts w:asciiTheme="minorHAnsi" w:hAnsiTheme="minorHAnsi" w:cs="Arial"/>
          <w:sz w:val="32"/>
          <w:szCs w:val="32"/>
        </w:rPr>
        <w:t xml:space="preserve">Pour les cours </w:t>
      </w:r>
      <w:r w:rsidR="00E6445C">
        <w:rPr>
          <w:rStyle w:val="lev"/>
          <w:rFonts w:asciiTheme="minorHAnsi" w:hAnsiTheme="minorHAnsi" w:cs="Arial"/>
          <w:sz w:val="32"/>
          <w:szCs w:val="32"/>
        </w:rPr>
        <w:t>s</w:t>
      </w:r>
      <w:r w:rsidRPr="001A5C39">
        <w:rPr>
          <w:rStyle w:val="lev"/>
          <w:rFonts w:asciiTheme="minorHAnsi" w:hAnsiTheme="minorHAnsi" w:cs="Arial"/>
          <w:sz w:val="32"/>
          <w:szCs w:val="32"/>
        </w:rPr>
        <w:t xml:space="preserve">'il n'y a qu'1 personne d'inscrite nous </w:t>
      </w:r>
      <w:r w:rsidR="003A5E75" w:rsidRPr="001A5C39">
        <w:rPr>
          <w:rStyle w:val="lev"/>
          <w:rFonts w:asciiTheme="minorHAnsi" w:hAnsiTheme="minorHAnsi" w:cs="Arial"/>
          <w:sz w:val="32"/>
          <w:szCs w:val="32"/>
        </w:rPr>
        <w:t>appellerons</w:t>
      </w:r>
      <w:r w:rsidRPr="001A5C39">
        <w:rPr>
          <w:rStyle w:val="lev"/>
          <w:rFonts w:asciiTheme="minorHAnsi" w:hAnsiTheme="minorHAnsi" w:cs="Arial"/>
          <w:sz w:val="32"/>
          <w:szCs w:val="32"/>
        </w:rPr>
        <w:t xml:space="preserve"> pour savoir si vous voulez maintenir le cours</w:t>
      </w:r>
      <w:r w:rsidR="001A5C39">
        <w:rPr>
          <w:rStyle w:val="lev"/>
          <w:rFonts w:asciiTheme="minorHAnsi" w:hAnsiTheme="minorHAnsi" w:cs="Arial"/>
          <w:sz w:val="32"/>
          <w:szCs w:val="32"/>
        </w:rPr>
        <w:t xml:space="preserve"> en cours privé</w:t>
      </w:r>
      <w:r w:rsidR="00E6445C">
        <w:rPr>
          <w:rStyle w:val="lev"/>
          <w:rFonts w:asciiTheme="minorHAnsi" w:hAnsiTheme="minorHAnsi" w:cs="Arial"/>
          <w:sz w:val="32"/>
          <w:szCs w:val="32"/>
        </w:rPr>
        <w:t xml:space="preserve"> (4 unités)</w:t>
      </w:r>
      <w:r w:rsidRPr="001A5C39">
        <w:rPr>
          <w:rStyle w:val="lev"/>
          <w:rFonts w:asciiTheme="minorHAnsi" w:hAnsiTheme="minorHAnsi" w:cs="Arial"/>
          <w:sz w:val="32"/>
          <w:szCs w:val="32"/>
        </w:rPr>
        <w:t>.</w:t>
      </w:r>
    </w:p>
    <w:p w:rsidR="00DB79D9" w:rsidRPr="001A5C39" w:rsidRDefault="00A23F47">
      <w:pPr>
        <w:rPr>
          <w:b/>
          <w:sz w:val="32"/>
          <w:szCs w:val="32"/>
        </w:rPr>
      </w:pPr>
      <w:r w:rsidRPr="001A5C39">
        <w:rPr>
          <w:rFonts w:cs="Arial"/>
          <w:b/>
          <w:sz w:val="32"/>
          <w:szCs w:val="32"/>
          <w:shd w:val="clear" w:color="auto" w:fill="FFFFFF"/>
        </w:rPr>
        <w:t>L</w:t>
      </w:r>
      <w:r w:rsidR="003A5E75" w:rsidRPr="001A5C39">
        <w:rPr>
          <w:rFonts w:cs="Arial"/>
          <w:b/>
          <w:sz w:val="32"/>
          <w:szCs w:val="32"/>
          <w:shd w:val="clear" w:color="auto" w:fill="FFFFFF"/>
        </w:rPr>
        <w:t>’annulation d’un cours doit être exécuté 24 heures au minimum avant l’heure de votre Rendez-vous initial (exemple si votre Rdv est prévu à 11h le mardi, l’annulation doit se faire le lundi avant 11h)</w:t>
      </w:r>
      <w:r w:rsidRPr="001A5C39">
        <w:rPr>
          <w:rFonts w:cs="Arial"/>
          <w:b/>
          <w:sz w:val="32"/>
          <w:szCs w:val="32"/>
          <w:shd w:val="clear" w:color="auto" w:fill="FFFFFF"/>
        </w:rPr>
        <w:t xml:space="preserve">. </w:t>
      </w:r>
      <w:r w:rsidR="003A5E75" w:rsidRPr="001A5C39">
        <w:rPr>
          <w:rFonts w:cs="Arial"/>
          <w:b/>
          <w:sz w:val="32"/>
          <w:szCs w:val="32"/>
          <w:shd w:val="clear" w:color="auto" w:fill="FFFFFF"/>
        </w:rPr>
        <w:t xml:space="preserve">Si ce délai de 24h n’est pas respecté, Harmony Pilates </w:t>
      </w:r>
      <w:r w:rsidR="008C5E68" w:rsidRPr="001A5C39">
        <w:rPr>
          <w:rFonts w:cs="Arial"/>
          <w:b/>
          <w:sz w:val="32"/>
          <w:szCs w:val="32"/>
          <w:shd w:val="clear" w:color="auto" w:fill="FFFFFF"/>
        </w:rPr>
        <w:t xml:space="preserve">et Danse </w:t>
      </w:r>
      <w:r w:rsidR="003A5E75" w:rsidRPr="001A5C39">
        <w:rPr>
          <w:rFonts w:cs="Arial"/>
          <w:b/>
          <w:sz w:val="32"/>
          <w:szCs w:val="32"/>
          <w:shd w:val="clear" w:color="auto" w:fill="FFFFFF"/>
        </w:rPr>
        <w:t>sera dans l’obligation de décompter le cours de votre forfait.</w:t>
      </w:r>
    </w:p>
    <w:p w:rsidR="003A5E75" w:rsidRDefault="003A5E75">
      <w:pPr>
        <w:rPr>
          <w:sz w:val="32"/>
          <w:szCs w:val="32"/>
        </w:rPr>
      </w:pPr>
      <w:r>
        <w:rPr>
          <w:sz w:val="32"/>
          <w:szCs w:val="32"/>
        </w:rPr>
        <w:t>Je soussigné(e) ………………………………………………………..déclare contracter une adhésion personnelle auprès d’Harmony Pilates et Danse suivant les conditions tarifaires exposées. La non-fréquentation aux activités ne peut</w:t>
      </w:r>
      <w:r w:rsidR="00A23F47">
        <w:rPr>
          <w:sz w:val="32"/>
          <w:szCs w:val="32"/>
        </w:rPr>
        <w:t xml:space="preserve"> donner lieu à un remboursement sauf justificatif médical.</w:t>
      </w:r>
    </w:p>
    <w:p w:rsidR="00A23F47" w:rsidRPr="003A5E75" w:rsidRDefault="00A23F47">
      <w:pPr>
        <w:rPr>
          <w:sz w:val="32"/>
          <w:szCs w:val="32"/>
        </w:rPr>
      </w:pPr>
      <w:r>
        <w:rPr>
          <w:sz w:val="32"/>
          <w:szCs w:val="32"/>
        </w:rPr>
        <w:t xml:space="preserve">Date 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Signature précédée de la mention « lu et approuvé »</w:t>
      </w:r>
    </w:p>
    <w:sectPr w:rsidR="00A23F47" w:rsidRPr="003A5E75" w:rsidSect="00DB79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6682F"/>
    <w:multiLevelType w:val="hybridMultilevel"/>
    <w:tmpl w:val="840A1730"/>
    <w:lvl w:ilvl="0" w:tplc="B3CC46CC">
      <w:start w:val="8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D9"/>
    <w:rsid w:val="000A3A56"/>
    <w:rsid w:val="000F7EB1"/>
    <w:rsid w:val="001332E2"/>
    <w:rsid w:val="00166B4F"/>
    <w:rsid w:val="001A5C39"/>
    <w:rsid w:val="003A5E75"/>
    <w:rsid w:val="003A61D6"/>
    <w:rsid w:val="003C7599"/>
    <w:rsid w:val="00555760"/>
    <w:rsid w:val="006B1AE1"/>
    <w:rsid w:val="00796A5C"/>
    <w:rsid w:val="008259F2"/>
    <w:rsid w:val="008C5E68"/>
    <w:rsid w:val="00971856"/>
    <w:rsid w:val="00A23F47"/>
    <w:rsid w:val="00A27D80"/>
    <w:rsid w:val="00AD7909"/>
    <w:rsid w:val="00AF6F93"/>
    <w:rsid w:val="00BE77FA"/>
    <w:rsid w:val="00C33803"/>
    <w:rsid w:val="00D014FD"/>
    <w:rsid w:val="00DB79D9"/>
    <w:rsid w:val="00E6445C"/>
    <w:rsid w:val="00E82FE9"/>
    <w:rsid w:val="00EA4B9C"/>
    <w:rsid w:val="00F2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E2E1"/>
  <w15:chartTrackingRefBased/>
  <w15:docId w15:val="{E63A5957-1CA9-43FD-9E92-B47C297B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B7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014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5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25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4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9C472-3793-480B-AE23-992AD2B16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FA1200AB.dotm</Template>
  <TotalTime>157</TotalTime>
  <Pages>2</Pages>
  <Words>447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NEOCLES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</dc:creator>
  <cp:keywords/>
  <dc:description/>
  <cp:lastModifiedBy>DESSAINT Alain (EXT) ResgGtsDwsDvsVdf</cp:lastModifiedBy>
  <cp:revision>14</cp:revision>
  <dcterms:created xsi:type="dcterms:W3CDTF">2016-08-17T15:34:00Z</dcterms:created>
  <dcterms:modified xsi:type="dcterms:W3CDTF">2018-06-28T07:48:00Z</dcterms:modified>
</cp:coreProperties>
</file>